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FAE5" w14:textId="77777777" w:rsidR="003B3807" w:rsidRDefault="003B3807" w:rsidP="00F25A9F"/>
    <w:p w14:paraId="25E4566E" w14:textId="77777777" w:rsidR="003B3807" w:rsidRDefault="003B3807" w:rsidP="00F25A9F"/>
    <w:p w14:paraId="12361684" w14:textId="06CDF2B2" w:rsidR="00474EEB" w:rsidRDefault="00E061DF" w:rsidP="00F25A9F">
      <w:r>
        <w:t>Thursday 28th</w:t>
      </w:r>
      <w:r w:rsidR="00F25A9F">
        <w:t xml:space="preserve"> March 2024</w:t>
      </w:r>
    </w:p>
    <w:p w14:paraId="0011ADDF" w14:textId="4147ECFF" w:rsidR="00F25A9F" w:rsidRDefault="00F25A9F" w:rsidP="00F25A9F"/>
    <w:p w14:paraId="7F5BDA2F" w14:textId="0A9DB2BD" w:rsidR="00F25A9F" w:rsidRDefault="00F25A9F" w:rsidP="00F25A9F">
      <w:r>
        <w:t>Dear Parent</w:t>
      </w:r>
    </w:p>
    <w:p w14:paraId="4AC72D35" w14:textId="77777777" w:rsidR="003B3807" w:rsidRDefault="003B3807" w:rsidP="00F25A9F"/>
    <w:p w14:paraId="262F621C" w14:textId="43D4838A" w:rsidR="002A5C6E" w:rsidRDefault="00E061DF" w:rsidP="00F25A9F">
      <w:r>
        <w:t>I hope this letter finds you well.</w:t>
      </w:r>
    </w:p>
    <w:p w14:paraId="5F134A9A" w14:textId="77777777" w:rsidR="003B3807" w:rsidRDefault="003B3807" w:rsidP="00004093">
      <w:pPr>
        <w:jc w:val="both"/>
      </w:pPr>
    </w:p>
    <w:p w14:paraId="33AA48A0" w14:textId="39F693BC" w:rsidR="00E061DF" w:rsidRDefault="00E061DF" w:rsidP="00004093">
      <w:pPr>
        <w:jc w:val="both"/>
      </w:pPr>
      <w:r>
        <w:t xml:space="preserve">As we reach the end of the </w:t>
      </w:r>
      <w:r w:rsidR="32FEF773">
        <w:t>s</w:t>
      </w:r>
      <w:r>
        <w:t xml:space="preserve">pring </w:t>
      </w:r>
      <w:r w:rsidR="79A50994">
        <w:t>t</w:t>
      </w:r>
      <w:r>
        <w:t>erm I wanted to write to you with a few key reminders of some of the Academy expectations</w:t>
      </w:r>
      <w:r w:rsidR="00373359">
        <w:t>.</w:t>
      </w:r>
    </w:p>
    <w:p w14:paraId="0DC8CE46" w14:textId="68D491D3" w:rsidR="00586A11" w:rsidRDefault="00586A11" w:rsidP="00004093">
      <w:pPr>
        <w:jc w:val="both"/>
      </w:pPr>
      <w:r>
        <w:t>Communication</w:t>
      </w:r>
      <w:r w:rsidR="186756CD">
        <w:t>.</w:t>
      </w:r>
      <w:r>
        <w:t xml:space="preserve"> </w:t>
      </w:r>
      <w:r w:rsidR="0E099C56">
        <w:t>W</w:t>
      </w:r>
      <w:r>
        <w:t>e have been looking at ways in which we can streamline our communication with parents.  We already make good use of Go4Schools for reports, assessments, positive and negative points and attendance.  In the coming months we are looking at how we can further develop this resource.  With this in mind</w:t>
      </w:r>
      <w:r w:rsidR="7407BDFD">
        <w:t>,</w:t>
      </w:r>
      <w:r>
        <w:t xml:space="preserve"> we are encouraging all parents to download the GO4Schools App onto mobile devices.  This will then allow us to send out alerts and messages more effectively and ensure you are always kept in the loop.</w:t>
      </w:r>
      <w:r w:rsidR="00622023">
        <w:t xml:space="preserve">  Details for how to use the app can be found here </w:t>
      </w:r>
      <w:hyperlink r:id="rId7">
        <w:r w:rsidR="00622023" w:rsidRPr="5EE60D3D">
          <w:rPr>
            <w:rStyle w:val="Hyperlink"/>
          </w:rPr>
          <w:t>Parent GO 4 Schools Mobile App Quick Start Guide : GO 4 Schools</w:t>
        </w:r>
      </w:hyperlink>
      <w:r w:rsidR="00622023">
        <w:t>.</w:t>
      </w:r>
    </w:p>
    <w:p w14:paraId="7752A09D" w14:textId="4EF4FE7C" w:rsidR="00EB0298" w:rsidRDefault="00EB0298" w:rsidP="00004093">
      <w:pPr>
        <w:jc w:val="both"/>
      </w:pPr>
      <w:r>
        <w:t>Punctuality</w:t>
      </w:r>
      <w:r w:rsidR="48FFB938">
        <w:t>.</w:t>
      </w:r>
      <w:r>
        <w:t xml:space="preserve"> </w:t>
      </w:r>
      <w:r w:rsidR="0E5E0B78">
        <w:t>S</w:t>
      </w:r>
      <w:r>
        <w:t>tudents are expected to be on site by 8.25am in order to be in class ready for the beginning of Period 1 at 8.30am.  Students arriving late will be required to attend a late detention.</w:t>
      </w:r>
      <w:r w:rsidR="00197809">
        <w:t xml:space="preserve">  These high expectations remain in place throughout the day and students </w:t>
      </w:r>
      <w:r w:rsidR="0024501B">
        <w:t>who choose to arrive</w:t>
      </w:r>
      <w:r w:rsidR="00197809">
        <w:t xml:space="preserve"> late to lessons </w:t>
      </w:r>
      <w:r w:rsidR="0024501B">
        <w:t>will</w:t>
      </w:r>
      <w:r w:rsidR="00E019D0">
        <w:t xml:space="preserve"> also be given a sanction.</w:t>
      </w:r>
    </w:p>
    <w:p w14:paraId="074E217D" w14:textId="1168DCF0" w:rsidR="00EB0298" w:rsidRDefault="00EB0298" w:rsidP="00004093">
      <w:pPr>
        <w:jc w:val="both"/>
      </w:pPr>
      <w:r>
        <w:t>Uniform</w:t>
      </w:r>
      <w:r w:rsidR="262DD1DB">
        <w:t>.</w:t>
      </w:r>
      <w:r>
        <w:t xml:space="preserve"> </w:t>
      </w:r>
      <w:r w:rsidR="73BEBCA5">
        <w:t>W</w:t>
      </w:r>
      <w:r w:rsidR="009B67C8">
        <w:t>ith the prospect of warmer weather in the summer term, I would like to remind you that full school uniform is expected to be worn</w:t>
      </w:r>
      <w:r w:rsidR="0014313C">
        <w:t xml:space="preserve"> at all</w:t>
      </w:r>
      <w:r w:rsidR="009B67C8">
        <w:t xml:space="preserve"> times, unless an official </w:t>
      </w:r>
      <w:r w:rsidR="000D27B5">
        <w:t>decision is made to change this expectation (usually the removal of blazers)</w:t>
      </w:r>
      <w:r w:rsidR="00C1251C">
        <w:t>.   In lessons</w:t>
      </w:r>
      <w:r w:rsidR="44D9B24E">
        <w:t>,</w:t>
      </w:r>
      <w:r w:rsidR="00C1251C">
        <w:t xml:space="preserve"> students are always permitted to ask a teacher to remove blazers, but </w:t>
      </w:r>
      <w:r w:rsidR="0002763A">
        <w:t>the decision to not be required to wear one at all is taken on a daily basis during the summer term</w:t>
      </w:r>
      <w:r w:rsidR="00152C46">
        <w:t xml:space="preserve">.  </w:t>
      </w:r>
      <w:r w:rsidR="00CE5E19">
        <w:t xml:space="preserve">Students are not permitted to wear jumpers, </w:t>
      </w:r>
      <w:r w:rsidR="00FB1F9A">
        <w:t>sweatshirts,</w:t>
      </w:r>
      <w:r w:rsidR="236129E3">
        <w:t xml:space="preserve"> or</w:t>
      </w:r>
      <w:r w:rsidR="00CE5E19">
        <w:t xml:space="preserve"> hoodies at all</w:t>
      </w:r>
      <w:r w:rsidR="0014313C">
        <w:t xml:space="preserve"> </w:t>
      </w:r>
      <w:r w:rsidR="00CE5E19">
        <w:t>the Academy site, other than a plain black jumper</w:t>
      </w:r>
      <w:r w:rsidR="00DF57DD">
        <w:t xml:space="preserve"> wor</w:t>
      </w:r>
      <w:r w:rsidR="0014313C">
        <w:t>n</w:t>
      </w:r>
      <w:r w:rsidR="00DF57DD">
        <w:t xml:space="preserve"> under the blazer.  This will change from September, when the official Endeavour jumper </w:t>
      </w:r>
      <w:r w:rsidR="007170A8">
        <w:t>is introduced</w:t>
      </w:r>
      <w:r w:rsidR="00C7236A">
        <w:t>, as explained in a previous letter</w:t>
      </w:r>
      <w:r w:rsidR="00DF57DD">
        <w:t>.</w:t>
      </w:r>
    </w:p>
    <w:p w14:paraId="5D5B6CCC" w14:textId="4688563E" w:rsidR="00DF57DD" w:rsidRDefault="00DF57DD" w:rsidP="00004093">
      <w:pPr>
        <w:jc w:val="both"/>
      </w:pPr>
      <w:r>
        <w:t>Appointments</w:t>
      </w:r>
      <w:r w:rsidR="7DF2DE88">
        <w:t>.</w:t>
      </w:r>
      <w:r>
        <w:t xml:space="preserve"> </w:t>
      </w:r>
      <w:r w:rsidR="57B1EBCD">
        <w:t>W</w:t>
      </w:r>
      <w:r>
        <w:t>e are always keen to work with parents to support student</w:t>
      </w:r>
      <w:r w:rsidR="00C7236A">
        <w:t>s</w:t>
      </w:r>
      <w:r w:rsidR="00997047">
        <w:t xml:space="preserve"> in their development.  </w:t>
      </w:r>
      <w:r w:rsidR="00FB1F9A">
        <w:t>However,</w:t>
      </w:r>
      <w:r w:rsidR="00997047">
        <w:t xml:space="preserve"> it is not possible</w:t>
      </w:r>
      <w:r w:rsidR="00C7236A">
        <w:t xml:space="preserve"> to</w:t>
      </w:r>
      <w:r w:rsidR="00997047">
        <w:t xml:space="preserve"> meet with staff without prior arrangement.  </w:t>
      </w:r>
      <w:r w:rsidR="00FB1F9A">
        <w:t>Therefore,</w:t>
      </w:r>
      <w:r w:rsidR="00997047">
        <w:t xml:space="preserve"> to avoid </w:t>
      </w:r>
      <w:r w:rsidR="006911F5">
        <w:t>disappointment</w:t>
      </w:r>
      <w:r w:rsidR="00094A6C">
        <w:t>,</w:t>
      </w:r>
      <w:r w:rsidR="00997047">
        <w:t xml:space="preserve"> please always arrange a meeting in advance</w:t>
      </w:r>
      <w:r w:rsidR="00695D2E">
        <w:t xml:space="preserve"> with staff members.</w:t>
      </w:r>
    </w:p>
    <w:p w14:paraId="31D2FC39" w14:textId="77777777" w:rsidR="00977DF8" w:rsidRDefault="005133A4" w:rsidP="00004093">
      <w:pPr>
        <w:jc w:val="both"/>
      </w:pPr>
      <w:r>
        <w:t>Mobile Phones</w:t>
      </w:r>
      <w:r w:rsidR="341D491E">
        <w:t>.</w:t>
      </w:r>
      <w:r>
        <w:t xml:space="preserve"> </w:t>
      </w:r>
      <w:r w:rsidR="2E1595FD">
        <w:t>T</w:t>
      </w:r>
      <w:r>
        <w:t>here has been much discussion on a national level about the use of mobile phones in school</w:t>
      </w:r>
      <w:r w:rsidR="00F95A62">
        <w:t>.  Our position remains unchanged.  We do not allow students to use mobile phones at any time whilst on the Academy site.  We acknowledge that for journeys to and from the Academy parents would wish their child to have access to a mobile phone</w:t>
      </w:r>
      <w:r w:rsidR="00E514EF">
        <w:t xml:space="preserve">.  </w:t>
      </w:r>
      <w:r w:rsidR="00FB1F9A">
        <w:t>Therefore,</w:t>
      </w:r>
      <w:r w:rsidR="00E514EF">
        <w:t xml:space="preserve"> it is our expectation that </w:t>
      </w:r>
      <w:r w:rsidR="004F2048">
        <w:t>if students choose to bring their phone to the Academy, it</w:t>
      </w:r>
      <w:r w:rsidR="00E514EF">
        <w:t xml:space="preserve"> remain</w:t>
      </w:r>
      <w:r w:rsidR="278E8C6E">
        <w:t>s</w:t>
      </w:r>
      <w:r w:rsidR="00E514EF">
        <w:t xml:space="preserve"> off and put away in </w:t>
      </w:r>
      <w:r w:rsidR="00A03488">
        <w:t>school</w:t>
      </w:r>
      <w:r w:rsidR="00977DF8">
        <w:t xml:space="preserve"> </w:t>
      </w:r>
      <w:r w:rsidR="00E514EF">
        <w:t xml:space="preserve">bags </w:t>
      </w:r>
    </w:p>
    <w:p w14:paraId="53027AD9" w14:textId="77777777" w:rsidR="0022037B" w:rsidRDefault="0022037B" w:rsidP="00004093">
      <w:pPr>
        <w:jc w:val="both"/>
      </w:pPr>
    </w:p>
    <w:p w14:paraId="49EC53E8" w14:textId="452C63EE" w:rsidR="005133A4" w:rsidRDefault="00E514EF" w:rsidP="00004093">
      <w:pPr>
        <w:jc w:val="both"/>
      </w:pPr>
      <w:r>
        <w:t xml:space="preserve">throughout the </w:t>
      </w:r>
      <w:r w:rsidR="00FB1F9A">
        <w:t>Academy Day</w:t>
      </w:r>
      <w:r>
        <w:t xml:space="preserve">.  If a phone is seen or heard it </w:t>
      </w:r>
      <w:r w:rsidR="0055601C">
        <w:t xml:space="preserve">will be confiscated and a parent (or nominated adult) must collect the device from the Academy (during working hours).  There are no exceptions to this, therefore if your child relies on their </w:t>
      </w:r>
      <w:r w:rsidR="00FB1F9A">
        <w:t>phone,</w:t>
      </w:r>
      <w:r w:rsidR="0055601C">
        <w:t xml:space="preserve"> please stress that it is their responsibility to follow our expectations.  Communication with home during the </w:t>
      </w:r>
      <w:r w:rsidR="00FB1F9A">
        <w:t>Academy Day</w:t>
      </w:r>
      <w:r w:rsidR="0055601C">
        <w:t xml:space="preserve"> must be made through </w:t>
      </w:r>
      <w:r w:rsidR="007C5CE1">
        <w:t>Academy staff</w:t>
      </w:r>
      <w:r w:rsidR="0055601C">
        <w:t xml:space="preserve">, and students must not be </w:t>
      </w:r>
      <w:r w:rsidR="00C670E9">
        <w:t xml:space="preserve">using their devices to do this, if they do then the device will be confiscated.  This </w:t>
      </w:r>
      <w:r w:rsidR="00991CE2">
        <w:t xml:space="preserve">also applies to </w:t>
      </w:r>
      <w:r w:rsidR="00AB1801">
        <w:t xml:space="preserve">all headphones, if they are seen, they too will be confiscated.  If a student refuses to comply with </w:t>
      </w:r>
      <w:r w:rsidR="00A03488">
        <w:t>this,</w:t>
      </w:r>
      <w:r w:rsidR="00AB1801">
        <w:t xml:space="preserve"> then they risk further sanctions and being required to hand in devices to the office </w:t>
      </w:r>
      <w:r w:rsidR="00C154C8">
        <w:t xml:space="preserve">at the start of every </w:t>
      </w:r>
      <w:r w:rsidR="00FB1F9A">
        <w:t>day and</w:t>
      </w:r>
      <w:r w:rsidR="00C154C8">
        <w:t xml:space="preserve"> collecting them at the end.</w:t>
      </w:r>
    </w:p>
    <w:p w14:paraId="536BBF78" w14:textId="60C8327C" w:rsidR="00586A11" w:rsidRDefault="003B3807" w:rsidP="00004093">
      <w:pPr>
        <w:jc w:val="both"/>
      </w:pPr>
      <w:r>
        <w:t xml:space="preserve">I hope these reminders </w:t>
      </w:r>
      <w:r w:rsidR="00627140">
        <w:t xml:space="preserve">will clarify any areas of confusion and ensure that as we move into the </w:t>
      </w:r>
      <w:r w:rsidR="3E6B9A7D">
        <w:t>s</w:t>
      </w:r>
      <w:r w:rsidR="00627140">
        <w:t xml:space="preserve">ummer </w:t>
      </w:r>
      <w:r w:rsidR="00FB1F9A">
        <w:t>term,</w:t>
      </w:r>
      <w:r w:rsidR="00627140">
        <w:t xml:space="preserve"> we can focus on</w:t>
      </w:r>
      <w:r w:rsidR="00067A96">
        <w:t xml:space="preserve"> providing even more opportunities for students to learn and develop here at Endeavour.</w:t>
      </w:r>
    </w:p>
    <w:p w14:paraId="63C1E8AD" w14:textId="2E6542CD" w:rsidR="00067A96" w:rsidRDefault="00507E7F" w:rsidP="00004093">
      <w:pPr>
        <w:jc w:val="both"/>
      </w:pPr>
      <w:r>
        <w:t>Have a relaxing and enjoyable Easter break.</w:t>
      </w:r>
    </w:p>
    <w:p w14:paraId="3692E4BF" w14:textId="2EEB7130" w:rsidR="00067A96" w:rsidRDefault="00067A96" w:rsidP="00F25A9F">
      <w:r>
        <w:t>Kind regards</w:t>
      </w:r>
    </w:p>
    <w:p w14:paraId="5F81790C" w14:textId="6C0AF4E7" w:rsidR="00067A96" w:rsidRDefault="00184983" w:rsidP="00F25A9F">
      <w:r>
        <w:rPr>
          <w:noProof/>
        </w:rPr>
        <w:drawing>
          <wp:anchor distT="0" distB="0" distL="114300" distR="114300" simplePos="0" relativeHeight="251658240" behindDoc="0" locked="0" layoutInCell="1" allowOverlap="1" wp14:anchorId="7B624231" wp14:editId="4AD0DCC7">
            <wp:simplePos x="0" y="0"/>
            <wp:positionH relativeFrom="column">
              <wp:posOffset>0</wp:posOffset>
            </wp:positionH>
            <wp:positionV relativeFrom="paragraph">
              <wp:posOffset>1270</wp:posOffset>
            </wp:positionV>
            <wp:extent cx="2810024" cy="810701"/>
            <wp:effectExtent l="0" t="0" r="0" b="8890"/>
            <wp:wrapNone/>
            <wp:docPr id="438058752" name="Picture 1" descr="A black wi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058752" name="Picture 1" descr="A black wire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10024" cy="810701"/>
                    </a:xfrm>
                    <a:prstGeom prst="rect">
                      <a:avLst/>
                    </a:prstGeom>
                  </pic:spPr>
                </pic:pic>
              </a:graphicData>
            </a:graphic>
          </wp:anchor>
        </w:drawing>
      </w:r>
    </w:p>
    <w:p w14:paraId="771E98A7" w14:textId="77777777" w:rsidR="00067A96" w:rsidRDefault="00067A96" w:rsidP="00F25A9F"/>
    <w:p w14:paraId="1FA47F6B" w14:textId="77777777" w:rsidR="00067A96" w:rsidRDefault="00067A96" w:rsidP="00F25A9F"/>
    <w:p w14:paraId="43E724CC" w14:textId="613D61D6" w:rsidR="00067A96" w:rsidRDefault="00067A96" w:rsidP="00F25A9F">
      <w:proofErr w:type="spellStart"/>
      <w:r>
        <w:t>J.Daniels</w:t>
      </w:r>
      <w:proofErr w:type="spellEnd"/>
    </w:p>
    <w:p w14:paraId="312CCAE2" w14:textId="4C48A1E9" w:rsidR="00067A96" w:rsidRDefault="00067A96" w:rsidP="00F25A9F">
      <w:r>
        <w:t>Principal, Ormiston Endeavour Academy</w:t>
      </w:r>
    </w:p>
    <w:p w14:paraId="1531B002" w14:textId="60930136" w:rsidR="00586A11" w:rsidRPr="00F25A9F" w:rsidRDefault="00586A11" w:rsidP="00F25A9F"/>
    <w:sectPr w:rsidR="00586A11" w:rsidRPr="00F25A9F" w:rsidSect="00DF67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A40C" w14:textId="77777777" w:rsidR="00B50298" w:rsidRDefault="00B50298" w:rsidP="00BB3F11">
      <w:pPr>
        <w:spacing w:after="0" w:line="240" w:lineRule="auto"/>
      </w:pPr>
      <w:r>
        <w:separator/>
      </w:r>
    </w:p>
  </w:endnote>
  <w:endnote w:type="continuationSeparator" w:id="0">
    <w:p w14:paraId="21E342C5" w14:textId="77777777" w:rsidR="00B50298" w:rsidRDefault="00B50298" w:rsidP="00BB3F11">
      <w:pPr>
        <w:spacing w:after="0" w:line="240" w:lineRule="auto"/>
      </w:pPr>
      <w:r>
        <w:continuationSeparator/>
      </w:r>
    </w:p>
  </w:endnote>
  <w:endnote w:type="continuationNotice" w:id="1">
    <w:p w14:paraId="61C15F1C" w14:textId="77777777" w:rsidR="00B50298" w:rsidRDefault="00B50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8373" w14:textId="77777777" w:rsidR="005C41E6" w:rsidRDefault="005C4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02C8" w14:textId="77777777" w:rsidR="00BB3F11" w:rsidRDefault="00827B28">
    <w:pPr>
      <w:pStyle w:val="Footer"/>
    </w:pPr>
    <w:r>
      <w:rPr>
        <w:noProof/>
        <w:lang w:eastAsia="en-GB"/>
      </w:rPr>
      <w:drawing>
        <wp:anchor distT="0" distB="0" distL="114300" distR="114300" simplePos="0" relativeHeight="251658242" behindDoc="0" locked="0" layoutInCell="1" allowOverlap="1" wp14:anchorId="548B02CB" wp14:editId="548B02CC">
          <wp:simplePos x="0" y="0"/>
          <wp:positionH relativeFrom="column">
            <wp:posOffset>4772025</wp:posOffset>
          </wp:positionH>
          <wp:positionV relativeFrom="paragraph">
            <wp:posOffset>-213361</wp:posOffset>
          </wp:positionV>
          <wp:extent cx="1485900" cy="704939"/>
          <wp:effectExtent l="0" t="0" r="0" b="0"/>
          <wp:wrapNone/>
          <wp:docPr id="1" name="Picture 1" descr="C:\Users\jds\AppData\Local\Microsoft\Windows\Temporary Internet Files\Content.Word\oat-logo-master-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s\AppData\Local\Microsoft\Windows\Temporary Internet Files\Content.Word\oat-logo-master-2048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704939"/>
                  </a:xfrm>
                  <a:prstGeom prst="rect">
                    <a:avLst/>
                  </a:prstGeom>
                  <a:noFill/>
                  <a:ln>
                    <a:noFill/>
                  </a:ln>
                </pic:spPr>
              </pic:pic>
            </a:graphicData>
          </a:graphic>
          <wp14:sizeRelH relativeFrom="page">
            <wp14:pctWidth>0</wp14:pctWidth>
          </wp14:sizeRelH>
          <wp14:sizeRelV relativeFrom="page">
            <wp14:pctHeight>0</wp14:pctHeight>
          </wp14:sizeRelV>
        </wp:anchor>
      </w:drawing>
    </w:r>
    <w:r w:rsidR="00BB3F11" w:rsidRPr="00BB3F11">
      <w:rPr>
        <w:rFonts w:eastAsiaTheme="minorEastAsia"/>
        <w:noProof/>
        <w:lang w:eastAsia="en-GB"/>
      </w:rPr>
      <mc:AlternateContent>
        <mc:Choice Requires="wps">
          <w:drawing>
            <wp:anchor distT="0" distB="0" distL="114300" distR="114300" simplePos="0" relativeHeight="251658240" behindDoc="0" locked="0" layoutInCell="1" allowOverlap="1" wp14:anchorId="548B02CD" wp14:editId="548B02CE">
              <wp:simplePos x="0" y="0"/>
              <wp:positionH relativeFrom="column">
                <wp:posOffset>5143500</wp:posOffset>
              </wp:positionH>
              <wp:positionV relativeFrom="paragraph">
                <wp:posOffset>-262890</wp:posOffset>
              </wp:positionV>
              <wp:extent cx="1381125" cy="13335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381125" cy="1333500"/>
                      </a:xfrm>
                      <a:prstGeom prst="rect">
                        <a:avLst/>
                      </a:prstGeom>
                      <a:solidFill>
                        <a:sysClr val="window" lastClr="FFFFFF"/>
                      </a:solidFill>
                      <a:ln w="6350">
                        <a:noFill/>
                      </a:ln>
                      <a:effectLst/>
                    </wps:spPr>
                    <wps:txbx>
                      <w:txbxContent>
                        <w:p w14:paraId="548B02D6" w14:textId="77777777" w:rsidR="00BB3F11" w:rsidRPr="00987EF2" w:rsidRDefault="00BB3F11" w:rsidP="00745101">
                          <w:pPr>
                            <w:spacing w:after="120" w:line="240" w:lineRule="auto"/>
                            <w:jc w:val="center"/>
                            <w:rPr>
                              <w:rFonts w:ascii="Tahoma" w:hAnsi="Tahoma" w:cs="Tahoma"/>
                              <w:b/>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B02CD" id="_x0000_t202" coordsize="21600,21600" o:spt="202" path="m,l,21600r21600,l21600,xe">
              <v:stroke joinstyle="miter"/>
              <v:path gradientshapeok="t" o:connecttype="rect"/>
            </v:shapetype>
            <v:shape id="Text Box 5" o:spid="_x0000_s1026" type="#_x0000_t202" style="position:absolute;margin-left:405pt;margin-top:-20.7pt;width:108.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" fillcolor="window" stroked="f" strokeweight=".5pt">
              <v:textbox>
                <w:txbxContent>
                  <w:p w14:paraId="548B02D6" w14:textId="77777777" w:rsidR="00BB3F11" w:rsidRPr="00987EF2" w:rsidRDefault="00BB3F11" w:rsidP="00745101">
                    <w:pPr>
                      <w:spacing w:after="120" w:line="240" w:lineRule="auto"/>
                      <w:jc w:val="center"/>
                      <w:rPr>
                        <w:rFonts w:ascii="Tahoma" w:hAnsi="Tahoma" w:cs="Tahoma"/>
                        <w:b/>
                        <w:sz w:val="14"/>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3D03" w14:textId="77777777" w:rsidR="005C41E6" w:rsidRDefault="005C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A287" w14:textId="77777777" w:rsidR="00B50298" w:rsidRDefault="00B50298" w:rsidP="00BB3F11">
      <w:pPr>
        <w:spacing w:after="0" w:line="240" w:lineRule="auto"/>
      </w:pPr>
      <w:r>
        <w:separator/>
      </w:r>
    </w:p>
  </w:footnote>
  <w:footnote w:type="continuationSeparator" w:id="0">
    <w:p w14:paraId="60B75C9B" w14:textId="77777777" w:rsidR="00B50298" w:rsidRDefault="00B50298" w:rsidP="00BB3F11">
      <w:pPr>
        <w:spacing w:after="0" w:line="240" w:lineRule="auto"/>
      </w:pPr>
      <w:r>
        <w:continuationSeparator/>
      </w:r>
    </w:p>
  </w:footnote>
  <w:footnote w:type="continuationNotice" w:id="1">
    <w:p w14:paraId="48225FC8" w14:textId="77777777" w:rsidR="00B50298" w:rsidRDefault="00B502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71A4" w14:textId="77777777" w:rsidR="005C41E6" w:rsidRDefault="005C4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02C7" w14:textId="77777777" w:rsidR="00BB3F11" w:rsidRDefault="00BB3F11">
    <w:pPr>
      <w:pStyle w:val="Header"/>
    </w:pPr>
    <w:r w:rsidRPr="00BB3F11">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8241" behindDoc="0" locked="0" layoutInCell="1" allowOverlap="1" wp14:anchorId="548B02C9" wp14:editId="6265C60A">
              <wp:simplePos x="0" y="0"/>
              <wp:positionH relativeFrom="column">
                <wp:posOffset>4057015</wp:posOffset>
              </wp:positionH>
              <wp:positionV relativeFrom="paragraph">
                <wp:posOffset>-401320</wp:posOffset>
              </wp:positionV>
              <wp:extent cx="2383426" cy="1005736"/>
              <wp:effectExtent l="0" t="0" r="17145" b="444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426" cy="1005736"/>
                        <a:chOff x="1088305" y="1051496"/>
                        <a:chExt cx="23834" cy="10059"/>
                      </a:xfrm>
                    </wpg:grpSpPr>
                    <pic:pic xmlns:pic="http://schemas.openxmlformats.org/drawingml/2006/picture">
                      <pic:nvPicPr>
                        <pic:cNvPr id="1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8305" y="1051496"/>
                          <a:ext cx="22313" cy="100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8" name="AutoShape 9"/>
                      <wps:cNvCnPr>
                        <a:cxnSpLocks noChangeShapeType="1"/>
                      </wps:cNvCnPr>
                      <wps:spPr bwMode="auto">
                        <a:xfrm>
                          <a:off x="1112139" y="1053655"/>
                          <a:ext cx="0" cy="7620"/>
                        </a:xfrm>
                        <a:prstGeom prst="straightConnector1">
                          <a:avLst/>
                        </a:prstGeom>
                        <a:noFill/>
                        <a:ln w="9525">
                          <a:solidFill>
                            <a:srgbClr val="CD99C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DFF298" id="Group 6" o:spid="_x0000_s1026" style="position:absolute;margin-left:319.45pt;margin-top:-31.6pt;width:187.65pt;height:79.2pt;z-index:251658241" coordorigin="10883,10514" coordsize="238,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883;top:10514;width:223;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" strokecolor="black [0]" insetpen="t">
                <v:imagedata r:id="rId2" o:title=""/>
              </v:shape>
              <v:shapetype id="_x0000_t32" coordsize="21600,21600" o:spt="32" o:oned="t" path="m,l21600,21600e" filled="f">
                <v:path arrowok="t" fillok="f" o:connecttype="none"/>
                <o:lock v:ext="edit" shapetype="t"/>
              </v:shapetype>
              <v:shape id="AutoShape 9" o:spid="_x0000_s1028" type="#_x0000_t32" style="position:absolute;left:11121;top:10536;width:0;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" strokecolor="#cd99cd">
                <v:shadow color="#eeece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AF6D" w14:textId="77777777" w:rsidR="005C41E6" w:rsidRDefault="005C4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E9B"/>
    <w:multiLevelType w:val="multilevel"/>
    <w:tmpl w:val="1D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96FC9"/>
    <w:multiLevelType w:val="hybridMultilevel"/>
    <w:tmpl w:val="ECE2431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694021"/>
    <w:multiLevelType w:val="hybridMultilevel"/>
    <w:tmpl w:val="030881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5D4EDF"/>
    <w:multiLevelType w:val="hybridMultilevel"/>
    <w:tmpl w:val="1B4C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71EFF"/>
    <w:multiLevelType w:val="hybridMultilevel"/>
    <w:tmpl w:val="AAF6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E0C1D"/>
    <w:multiLevelType w:val="hybridMultilevel"/>
    <w:tmpl w:val="E76CBE78"/>
    <w:lvl w:ilvl="0" w:tplc="A19C4D40">
      <w:start w:val="1"/>
      <w:numFmt w:val="bullet"/>
      <w:lvlText w:val=""/>
      <w:lvlJc w:val="left"/>
      <w:pPr>
        <w:ind w:left="283"/>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1" w:tplc="132CD0DE">
      <w:start w:val="1"/>
      <w:numFmt w:val="bullet"/>
      <w:lvlText w:val="o"/>
      <w:lvlJc w:val="left"/>
      <w:pPr>
        <w:ind w:left="108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2" w:tplc="59741996">
      <w:start w:val="1"/>
      <w:numFmt w:val="bullet"/>
      <w:lvlText w:val="▪"/>
      <w:lvlJc w:val="left"/>
      <w:pPr>
        <w:ind w:left="180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3" w:tplc="E73A30AC">
      <w:start w:val="1"/>
      <w:numFmt w:val="bullet"/>
      <w:lvlText w:val="•"/>
      <w:lvlJc w:val="left"/>
      <w:pPr>
        <w:ind w:left="252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4" w:tplc="85AEFCCE">
      <w:start w:val="1"/>
      <w:numFmt w:val="bullet"/>
      <w:lvlText w:val="o"/>
      <w:lvlJc w:val="left"/>
      <w:pPr>
        <w:ind w:left="324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5" w:tplc="1406AEFC">
      <w:start w:val="1"/>
      <w:numFmt w:val="bullet"/>
      <w:lvlText w:val="▪"/>
      <w:lvlJc w:val="left"/>
      <w:pPr>
        <w:ind w:left="396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6" w:tplc="78F6D4A4">
      <w:start w:val="1"/>
      <w:numFmt w:val="bullet"/>
      <w:lvlText w:val="•"/>
      <w:lvlJc w:val="left"/>
      <w:pPr>
        <w:ind w:left="468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7" w:tplc="596CDEB0">
      <w:start w:val="1"/>
      <w:numFmt w:val="bullet"/>
      <w:lvlText w:val="o"/>
      <w:lvlJc w:val="left"/>
      <w:pPr>
        <w:ind w:left="540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8" w:tplc="B2505B6E">
      <w:start w:val="1"/>
      <w:numFmt w:val="bullet"/>
      <w:lvlText w:val="▪"/>
      <w:lvlJc w:val="left"/>
      <w:pPr>
        <w:ind w:left="612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abstractNum>
  <w:abstractNum w:abstractNumId="6" w15:restartNumberingAfterBreak="0">
    <w:nsid w:val="4223024B"/>
    <w:multiLevelType w:val="hybridMultilevel"/>
    <w:tmpl w:val="FE30243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2E037F"/>
    <w:multiLevelType w:val="hybridMultilevel"/>
    <w:tmpl w:val="FFD673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C65CE"/>
    <w:multiLevelType w:val="multilevel"/>
    <w:tmpl w:val="C20A89DE"/>
    <w:lvl w:ilvl="0">
      <w:start w:val="4"/>
      <w:numFmt w:val="decimal"/>
      <w:lvlText w:val="%1"/>
      <w:lvlJc w:val="left"/>
      <w:pPr>
        <w:ind w:left="360" w:hanging="360"/>
      </w:pPr>
      <w:rPr>
        <w:rFonts w:hint="default"/>
      </w:rPr>
    </w:lvl>
    <w:lvl w:ilvl="1">
      <w:start w:val="2"/>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9" w15:restartNumberingAfterBreak="0">
    <w:nsid w:val="4CC744B4"/>
    <w:multiLevelType w:val="hybridMultilevel"/>
    <w:tmpl w:val="EA28A0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3873396"/>
    <w:multiLevelType w:val="multilevel"/>
    <w:tmpl w:val="769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400474"/>
    <w:multiLevelType w:val="hybridMultilevel"/>
    <w:tmpl w:val="619E4CC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8570F3E"/>
    <w:multiLevelType w:val="hybridMultilevel"/>
    <w:tmpl w:val="BEB0E3C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6F54488C"/>
    <w:multiLevelType w:val="hybridMultilevel"/>
    <w:tmpl w:val="AF14124A"/>
    <w:lvl w:ilvl="0" w:tplc="E5EAC772">
      <w:start w:val="1"/>
      <w:numFmt w:val="bullet"/>
      <w:lvlText w:val=""/>
      <w:lvlJc w:val="left"/>
      <w:pPr>
        <w:ind w:left="283"/>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1" w:tplc="1902E9E6">
      <w:start w:val="1"/>
      <w:numFmt w:val="bullet"/>
      <w:lvlText w:val="o"/>
      <w:lvlJc w:val="left"/>
      <w:pPr>
        <w:ind w:left="108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2" w:tplc="C32E482C">
      <w:start w:val="1"/>
      <w:numFmt w:val="bullet"/>
      <w:lvlText w:val="▪"/>
      <w:lvlJc w:val="left"/>
      <w:pPr>
        <w:ind w:left="180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3" w:tplc="3BE2DAB0">
      <w:start w:val="1"/>
      <w:numFmt w:val="bullet"/>
      <w:lvlText w:val="•"/>
      <w:lvlJc w:val="left"/>
      <w:pPr>
        <w:ind w:left="252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4" w:tplc="39665054">
      <w:start w:val="1"/>
      <w:numFmt w:val="bullet"/>
      <w:lvlText w:val="o"/>
      <w:lvlJc w:val="left"/>
      <w:pPr>
        <w:ind w:left="324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5" w:tplc="FC4462F0">
      <w:start w:val="1"/>
      <w:numFmt w:val="bullet"/>
      <w:lvlText w:val="▪"/>
      <w:lvlJc w:val="left"/>
      <w:pPr>
        <w:ind w:left="396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6" w:tplc="23FCDC26">
      <w:start w:val="1"/>
      <w:numFmt w:val="bullet"/>
      <w:lvlText w:val="•"/>
      <w:lvlJc w:val="left"/>
      <w:pPr>
        <w:ind w:left="468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7" w:tplc="4320B07C">
      <w:start w:val="1"/>
      <w:numFmt w:val="bullet"/>
      <w:lvlText w:val="o"/>
      <w:lvlJc w:val="left"/>
      <w:pPr>
        <w:ind w:left="540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lvl w:ilvl="8" w:tplc="FDDC6440">
      <w:start w:val="1"/>
      <w:numFmt w:val="bullet"/>
      <w:lvlText w:val="▪"/>
      <w:lvlJc w:val="left"/>
      <w:pPr>
        <w:ind w:left="6120"/>
      </w:pPr>
      <w:rPr>
        <w:rFonts w:ascii="Wingdings" w:eastAsia="Wingdings" w:hAnsi="Wingdings" w:cs="Wingdings"/>
        <w:b w:val="0"/>
        <w:i w:val="0"/>
        <w:strike w:val="0"/>
        <w:dstrike w:val="0"/>
        <w:color w:val="0092D2"/>
        <w:sz w:val="20"/>
        <w:szCs w:val="20"/>
        <w:u w:val="none" w:color="000000"/>
        <w:bdr w:val="none" w:sz="0" w:space="0" w:color="auto"/>
        <w:shd w:val="clear" w:color="auto" w:fill="auto"/>
        <w:vertAlign w:val="baseline"/>
      </w:rPr>
    </w:lvl>
  </w:abstractNum>
  <w:num w:numId="1" w16cid:durableId="603272372">
    <w:abstractNumId w:val="9"/>
  </w:num>
  <w:num w:numId="2" w16cid:durableId="837693998">
    <w:abstractNumId w:val="7"/>
  </w:num>
  <w:num w:numId="3" w16cid:durableId="1187061623">
    <w:abstractNumId w:val="6"/>
  </w:num>
  <w:num w:numId="4" w16cid:durableId="1791124197">
    <w:abstractNumId w:val="11"/>
  </w:num>
  <w:num w:numId="5" w16cid:durableId="1415281199">
    <w:abstractNumId w:val="2"/>
  </w:num>
  <w:num w:numId="6" w16cid:durableId="298388472">
    <w:abstractNumId w:val="1"/>
  </w:num>
  <w:num w:numId="7" w16cid:durableId="1824197198">
    <w:abstractNumId w:val="10"/>
  </w:num>
  <w:num w:numId="8" w16cid:durableId="2065642942">
    <w:abstractNumId w:val="0"/>
  </w:num>
  <w:num w:numId="9" w16cid:durableId="2002658570">
    <w:abstractNumId w:val="3"/>
  </w:num>
  <w:num w:numId="10" w16cid:durableId="1865553952">
    <w:abstractNumId w:val="4"/>
  </w:num>
  <w:num w:numId="11" w16cid:durableId="1579709869">
    <w:abstractNumId w:val="5"/>
  </w:num>
  <w:num w:numId="12" w16cid:durableId="1578661792">
    <w:abstractNumId w:val="13"/>
  </w:num>
  <w:num w:numId="13" w16cid:durableId="1414547961">
    <w:abstractNumId w:val="8"/>
  </w:num>
  <w:num w:numId="14" w16cid:durableId="1530266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CC"/>
    <w:rsid w:val="00004093"/>
    <w:rsid w:val="00004738"/>
    <w:rsid w:val="0001523A"/>
    <w:rsid w:val="000270FF"/>
    <w:rsid w:val="0002763A"/>
    <w:rsid w:val="00031EF4"/>
    <w:rsid w:val="00037D8C"/>
    <w:rsid w:val="00054596"/>
    <w:rsid w:val="00067A96"/>
    <w:rsid w:val="00094A6C"/>
    <w:rsid w:val="000B4678"/>
    <w:rsid w:val="000D1B22"/>
    <w:rsid w:val="000D27B5"/>
    <w:rsid w:val="000D5CEB"/>
    <w:rsid w:val="00103161"/>
    <w:rsid w:val="00116B6E"/>
    <w:rsid w:val="0012086B"/>
    <w:rsid w:val="0014313C"/>
    <w:rsid w:val="00144ACC"/>
    <w:rsid w:val="00147399"/>
    <w:rsid w:val="00152C46"/>
    <w:rsid w:val="0015467C"/>
    <w:rsid w:val="00184983"/>
    <w:rsid w:val="00197809"/>
    <w:rsid w:val="001A28E2"/>
    <w:rsid w:val="001B527E"/>
    <w:rsid w:val="001B5E24"/>
    <w:rsid w:val="001F1244"/>
    <w:rsid w:val="001F7988"/>
    <w:rsid w:val="0020516C"/>
    <w:rsid w:val="00216456"/>
    <w:rsid w:val="0022037B"/>
    <w:rsid w:val="002229C2"/>
    <w:rsid w:val="00237D50"/>
    <w:rsid w:val="002426C4"/>
    <w:rsid w:val="00243653"/>
    <w:rsid w:val="0024501B"/>
    <w:rsid w:val="00245993"/>
    <w:rsid w:val="002534EE"/>
    <w:rsid w:val="00253A47"/>
    <w:rsid w:val="002A31E1"/>
    <w:rsid w:val="002A5C6E"/>
    <w:rsid w:val="002D5FA4"/>
    <w:rsid w:val="002D7299"/>
    <w:rsid w:val="002E5DF4"/>
    <w:rsid w:val="0030123D"/>
    <w:rsid w:val="00304C97"/>
    <w:rsid w:val="00325D23"/>
    <w:rsid w:val="003439A2"/>
    <w:rsid w:val="00373359"/>
    <w:rsid w:val="003B3807"/>
    <w:rsid w:val="003B74D1"/>
    <w:rsid w:val="00410A09"/>
    <w:rsid w:val="00437DE7"/>
    <w:rsid w:val="00445BC3"/>
    <w:rsid w:val="004467D4"/>
    <w:rsid w:val="004629FB"/>
    <w:rsid w:val="00474171"/>
    <w:rsid w:val="00474EEB"/>
    <w:rsid w:val="004825E6"/>
    <w:rsid w:val="004B08D7"/>
    <w:rsid w:val="004C48D8"/>
    <w:rsid w:val="004F2048"/>
    <w:rsid w:val="00507E7F"/>
    <w:rsid w:val="00512C7D"/>
    <w:rsid w:val="005133A4"/>
    <w:rsid w:val="00550E21"/>
    <w:rsid w:val="00554BAC"/>
    <w:rsid w:val="005550E1"/>
    <w:rsid w:val="0055601C"/>
    <w:rsid w:val="00557B3F"/>
    <w:rsid w:val="00586A11"/>
    <w:rsid w:val="005A089F"/>
    <w:rsid w:val="005A6087"/>
    <w:rsid w:val="005B0941"/>
    <w:rsid w:val="005B7D1D"/>
    <w:rsid w:val="005C41E6"/>
    <w:rsid w:val="005F2587"/>
    <w:rsid w:val="0060106B"/>
    <w:rsid w:val="00601CC9"/>
    <w:rsid w:val="00605F50"/>
    <w:rsid w:val="00622023"/>
    <w:rsid w:val="00627140"/>
    <w:rsid w:val="0064555B"/>
    <w:rsid w:val="00663B46"/>
    <w:rsid w:val="00667106"/>
    <w:rsid w:val="00685954"/>
    <w:rsid w:val="006911F5"/>
    <w:rsid w:val="00695D2E"/>
    <w:rsid w:val="006C5301"/>
    <w:rsid w:val="006E2275"/>
    <w:rsid w:val="006E792D"/>
    <w:rsid w:val="006F6AD9"/>
    <w:rsid w:val="007170A8"/>
    <w:rsid w:val="00734D6B"/>
    <w:rsid w:val="00745101"/>
    <w:rsid w:val="00756F8F"/>
    <w:rsid w:val="00793173"/>
    <w:rsid w:val="007C1623"/>
    <w:rsid w:val="007C5CE1"/>
    <w:rsid w:val="007D5049"/>
    <w:rsid w:val="007D52BE"/>
    <w:rsid w:val="00820B33"/>
    <w:rsid w:val="00827B28"/>
    <w:rsid w:val="0085007F"/>
    <w:rsid w:val="0086065B"/>
    <w:rsid w:val="00872CF0"/>
    <w:rsid w:val="00877708"/>
    <w:rsid w:val="008B733E"/>
    <w:rsid w:val="008D1D83"/>
    <w:rsid w:val="008D5DEE"/>
    <w:rsid w:val="0090068D"/>
    <w:rsid w:val="00926D72"/>
    <w:rsid w:val="00933D83"/>
    <w:rsid w:val="00936DD3"/>
    <w:rsid w:val="00946A74"/>
    <w:rsid w:val="00974398"/>
    <w:rsid w:val="00977DF8"/>
    <w:rsid w:val="009838BF"/>
    <w:rsid w:val="00987EF2"/>
    <w:rsid w:val="00991CE2"/>
    <w:rsid w:val="00995C68"/>
    <w:rsid w:val="00997047"/>
    <w:rsid w:val="009A7A35"/>
    <w:rsid w:val="009B67C8"/>
    <w:rsid w:val="009B6F9B"/>
    <w:rsid w:val="009F7EF5"/>
    <w:rsid w:val="00A03488"/>
    <w:rsid w:val="00A37CB9"/>
    <w:rsid w:val="00A5404F"/>
    <w:rsid w:val="00A6254D"/>
    <w:rsid w:val="00A74622"/>
    <w:rsid w:val="00A95AED"/>
    <w:rsid w:val="00AB1801"/>
    <w:rsid w:val="00AD1FF7"/>
    <w:rsid w:val="00AE1E41"/>
    <w:rsid w:val="00AE5751"/>
    <w:rsid w:val="00B01DC0"/>
    <w:rsid w:val="00B357F9"/>
    <w:rsid w:val="00B35C06"/>
    <w:rsid w:val="00B50298"/>
    <w:rsid w:val="00B56C8C"/>
    <w:rsid w:val="00B766BC"/>
    <w:rsid w:val="00B81452"/>
    <w:rsid w:val="00BA5BFF"/>
    <w:rsid w:val="00BB3F11"/>
    <w:rsid w:val="00BC37DE"/>
    <w:rsid w:val="00BC41F2"/>
    <w:rsid w:val="00BE1BE9"/>
    <w:rsid w:val="00BE6FF5"/>
    <w:rsid w:val="00BF26C1"/>
    <w:rsid w:val="00C1251C"/>
    <w:rsid w:val="00C154C8"/>
    <w:rsid w:val="00C30036"/>
    <w:rsid w:val="00C4564D"/>
    <w:rsid w:val="00C50246"/>
    <w:rsid w:val="00C51E7B"/>
    <w:rsid w:val="00C60BDF"/>
    <w:rsid w:val="00C670E9"/>
    <w:rsid w:val="00C7236A"/>
    <w:rsid w:val="00C72C7C"/>
    <w:rsid w:val="00C9116D"/>
    <w:rsid w:val="00CC1454"/>
    <w:rsid w:val="00CE5E19"/>
    <w:rsid w:val="00D10A7C"/>
    <w:rsid w:val="00D41EC2"/>
    <w:rsid w:val="00D819B3"/>
    <w:rsid w:val="00D934FC"/>
    <w:rsid w:val="00DB71D0"/>
    <w:rsid w:val="00DF57DD"/>
    <w:rsid w:val="00DF6771"/>
    <w:rsid w:val="00E0123C"/>
    <w:rsid w:val="00E019D0"/>
    <w:rsid w:val="00E038C1"/>
    <w:rsid w:val="00E061DF"/>
    <w:rsid w:val="00E12392"/>
    <w:rsid w:val="00E23A37"/>
    <w:rsid w:val="00E27874"/>
    <w:rsid w:val="00E514EF"/>
    <w:rsid w:val="00E736DE"/>
    <w:rsid w:val="00E81C98"/>
    <w:rsid w:val="00EB0298"/>
    <w:rsid w:val="00F21BD1"/>
    <w:rsid w:val="00F22413"/>
    <w:rsid w:val="00F25A9F"/>
    <w:rsid w:val="00F27C3B"/>
    <w:rsid w:val="00F57DB7"/>
    <w:rsid w:val="00F73265"/>
    <w:rsid w:val="00F95A62"/>
    <w:rsid w:val="00F97245"/>
    <w:rsid w:val="00FB1948"/>
    <w:rsid w:val="00FB1F9A"/>
    <w:rsid w:val="00FE4846"/>
    <w:rsid w:val="00FF3FAE"/>
    <w:rsid w:val="00FF51E4"/>
    <w:rsid w:val="035AA8F8"/>
    <w:rsid w:val="07232804"/>
    <w:rsid w:val="0E099C56"/>
    <w:rsid w:val="0E5E0B78"/>
    <w:rsid w:val="0EFC4F00"/>
    <w:rsid w:val="17AA9A79"/>
    <w:rsid w:val="186756CD"/>
    <w:rsid w:val="236129E3"/>
    <w:rsid w:val="262DD1DB"/>
    <w:rsid w:val="278E8C6E"/>
    <w:rsid w:val="2E1595FD"/>
    <w:rsid w:val="32FEF773"/>
    <w:rsid w:val="341D491E"/>
    <w:rsid w:val="3E6B9A7D"/>
    <w:rsid w:val="426D0DCF"/>
    <w:rsid w:val="44D9B24E"/>
    <w:rsid w:val="48FFB938"/>
    <w:rsid w:val="491E4D7F"/>
    <w:rsid w:val="57B1EBCD"/>
    <w:rsid w:val="5EE60D3D"/>
    <w:rsid w:val="6136C62D"/>
    <w:rsid w:val="63D111FC"/>
    <w:rsid w:val="645043E3"/>
    <w:rsid w:val="73BEBCA5"/>
    <w:rsid w:val="7407BDFD"/>
    <w:rsid w:val="79A50994"/>
    <w:rsid w:val="7DF2DE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02B4"/>
  <w15:docId w15:val="{6332C099-D144-41D7-A9C6-9CD60135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27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2275"/>
    <w:pPr>
      <w:keepNext/>
      <w:keepLines/>
      <w:spacing w:before="360" w:after="120"/>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65"/>
    <w:rPr>
      <w:rFonts w:ascii="Tahoma" w:hAnsi="Tahoma" w:cs="Tahoma"/>
      <w:sz w:val="16"/>
      <w:szCs w:val="16"/>
    </w:rPr>
  </w:style>
  <w:style w:type="character" w:styleId="Hyperlink">
    <w:name w:val="Hyperlink"/>
    <w:basedOn w:val="DefaultParagraphFont"/>
    <w:uiPriority w:val="99"/>
    <w:unhideWhenUsed/>
    <w:rsid w:val="00FF51E4"/>
    <w:rPr>
      <w:color w:val="0000FF" w:themeColor="hyperlink"/>
      <w:u w:val="single"/>
    </w:rPr>
  </w:style>
  <w:style w:type="paragraph" w:styleId="Header">
    <w:name w:val="header"/>
    <w:basedOn w:val="Normal"/>
    <w:link w:val="HeaderChar"/>
    <w:uiPriority w:val="99"/>
    <w:unhideWhenUsed/>
    <w:rsid w:val="00BB3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F11"/>
  </w:style>
  <w:style w:type="paragraph" w:styleId="Footer">
    <w:name w:val="footer"/>
    <w:basedOn w:val="Normal"/>
    <w:link w:val="FooterChar"/>
    <w:uiPriority w:val="99"/>
    <w:unhideWhenUsed/>
    <w:rsid w:val="00BB3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F11"/>
  </w:style>
  <w:style w:type="paragraph" w:customStyle="1" w:styleId="OATbodystyle">
    <w:name w:val="OAT body style"/>
    <w:basedOn w:val="Normal"/>
    <w:qFormat/>
    <w:rsid w:val="00827B28"/>
    <w:pPr>
      <w:tabs>
        <w:tab w:val="left" w:pos="284"/>
      </w:tabs>
      <w:spacing w:after="250" w:line="250" w:lineRule="exact"/>
    </w:pPr>
    <w:rPr>
      <w:rFonts w:ascii="Arial" w:eastAsiaTheme="minorEastAsia" w:hAnsi="Arial"/>
      <w:sz w:val="20"/>
      <w:szCs w:val="20"/>
      <w:lang w:val="en-US"/>
    </w:rPr>
  </w:style>
  <w:style w:type="table" w:styleId="TableGrid">
    <w:name w:val="Table Grid"/>
    <w:basedOn w:val="TableNormal"/>
    <w:uiPriority w:val="59"/>
    <w:rsid w:val="00E2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22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2275"/>
    <w:rPr>
      <w:rFonts w:eastAsiaTheme="majorEastAsia" w:cstheme="majorBidi"/>
      <w:b/>
      <w:bCs/>
      <w:color w:val="4F81BD" w:themeColor="accent1"/>
      <w:sz w:val="24"/>
      <w:szCs w:val="26"/>
    </w:rPr>
  </w:style>
  <w:style w:type="paragraph" w:styleId="ListParagraph">
    <w:name w:val="List Paragraph"/>
    <w:basedOn w:val="Normal"/>
    <w:uiPriority w:val="34"/>
    <w:qFormat/>
    <w:rsid w:val="006E2275"/>
    <w:pPr>
      <w:spacing w:after="0" w:line="240" w:lineRule="auto"/>
      <w:ind w:left="720"/>
    </w:pPr>
    <w:rPr>
      <w:rFonts w:ascii="Times New Roman" w:eastAsia="Times New Roman" w:hAnsi="Times New Roman" w:cs="Times New Roman"/>
      <w:sz w:val="20"/>
      <w:szCs w:val="20"/>
      <w:lang w:eastAsia="en-GB"/>
    </w:rPr>
  </w:style>
  <w:style w:type="character" w:customStyle="1" w:styleId="normaltextrun">
    <w:name w:val="normaltextrun"/>
    <w:basedOn w:val="DefaultParagraphFont"/>
    <w:rsid w:val="009B6F9B"/>
  </w:style>
  <w:style w:type="character" w:customStyle="1" w:styleId="eop">
    <w:name w:val="eop"/>
    <w:basedOn w:val="DefaultParagraphFont"/>
    <w:rsid w:val="009B6F9B"/>
  </w:style>
  <w:style w:type="character" w:customStyle="1" w:styleId="font171">
    <w:name w:val="font171"/>
    <w:basedOn w:val="DefaultParagraphFont"/>
    <w:rsid w:val="00F21BD1"/>
    <w:rPr>
      <w:rFonts w:ascii="Arial" w:hAnsi="Arial" w:cs="Arial" w:hint="default"/>
      <w:b/>
      <w:bCs/>
      <w:i w:val="0"/>
      <w:iCs w:val="0"/>
      <w:strike w:val="0"/>
      <w:dstrike w:val="0"/>
      <w:color w:val="auto"/>
      <w:sz w:val="20"/>
      <w:szCs w:val="20"/>
      <w:u w:val="none"/>
      <w:effect w:val="none"/>
    </w:rPr>
  </w:style>
  <w:style w:type="character" w:customStyle="1" w:styleId="font111">
    <w:name w:val="font111"/>
    <w:basedOn w:val="DefaultParagraphFont"/>
    <w:rsid w:val="00F21BD1"/>
    <w:rPr>
      <w:rFonts w:ascii="Arial" w:hAnsi="Arial" w:cs="Arial" w:hint="default"/>
      <w:b w:val="0"/>
      <w:bCs w:val="0"/>
      <w:i w:val="0"/>
      <w:iCs w:val="0"/>
      <w:strike w:val="0"/>
      <w:dstrike w:val="0"/>
      <w:color w:val="auto"/>
      <w:sz w:val="20"/>
      <w:szCs w:val="20"/>
      <w:u w:val="none"/>
      <w:effect w:val="none"/>
    </w:rPr>
  </w:style>
  <w:style w:type="paragraph" w:styleId="NormalWeb">
    <w:name w:val="Normal (Web)"/>
    <w:basedOn w:val="Normal"/>
    <w:uiPriority w:val="99"/>
    <w:semiHidden/>
    <w:unhideWhenUsed/>
    <w:rsid w:val="00474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4EEB"/>
    <w:rPr>
      <w:b/>
      <w:bCs/>
    </w:rPr>
  </w:style>
  <w:style w:type="table" w:customStyle="1" w:styleId="TableGrid0">
    <w:name w:val="TableGrid"/>
    <w:rsid w:val="00B81452"/>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092">
      <w:bodyDiv w:val="1"/>
      <w:marLeft w:val="0"/>
      <w:marRight w:val="0"/>
      <w:marTop w:val="0"/>
      <w:marBottom w:val="0"/>
      <w:divBdr>
        <w:top w:val="none" w:sz="0" w:space="0" w:color="auto"/>
        <w:left w:val="none" w:sz="0" w:space="0" w:color="auto"/>
        <w:bottom w:val="none" w:sz="0" w:space="0" w:color="auto"/>
        <w:right w:val="none" w:sz="0" w:space="0" w:color="auto"/>
      </w:divBdr>
    </w:div>
    <w:div w:id="631516171">
      <w:bodyDiv w:val="1"/>
      <w:marLeft w:val="0"/>
      <w:marRight w:val="0"/>
      <w:marTop w:val="0"/>
      <w:marBottom w:val="0"/>
      <w:divBdr>
        <w:top w:val="none" w:sz="0" w:space="0" w:color="auto"/>
        <w:left w:val="none" w:sz="0" w:space="0" w:color="auto"/>
        <w:bottom w:val="none" w:sz="0" w:space="0" w:color="auto"/>
        <w:right w:val="none" w:sz="0" w:space="0" w:color="auto"/>
      </w:divBdr>
    </w:div>
    <w:div w:id="1268731548">
      <w:bodyDiv w:val="1"/>
      <w:marLeft w:val="0"/>
      <w:marRight w:val="0"/>
      <w:marTop w:val="0"/>
      <w:marBottom w:val="0"/>
      <w:divBdr>
        <w:top w:val="none" w:sz="0" w:space="0" w:color="auto"/>
        <w:left w:val="none" w:sz="0" w:space="0" w:color="auto"/>
        <w:bottom w:val="none" w:sz="0" w:space="0" w:color="auto"/>
        <w:right w:val="none" w:sz="0" w:space="0" w:color="auto"/>
      </w:divBdr>
    </w:div>
    <w:div w:id="1640846172">
      <w:bodyDiv w:val="1"/>
      <w:marLeft w:val="0"/>
      <w:marRight w:val="0"/>
      <w:marTop w:val="0"/>
      <w:marBottom w:val="0"/>
      <w:divBdr>
        <w:top w:val="none" w:sz="0" w:space="0" w:color="auto"/>
        <w:left w:val="none" w:sz="0" w:space="0" w:color="auto"/>
        <w:bottom w:val="none" w:sz="0" w:space="0" w:color="auto"/>
        <w:right w:val="none" w:sz="0" w:space="0" w:color="auto"/>
      </w:divBdr>
    </w:div>
    <w:div w:id="1690252713">
      <w:bodyDiv w:val="1"/>
      <w:marLeft w:val="0"/>
      <w:marRight w:val="0"/>
      <w:marTop w:val="0"/>
      <w:marBottom w:val="0"/>
      <w:divBdr>
        <w:top w:val="none" w:sz="0" w:space="0" w:color="auto"/>
        <w:left w:val="none" w:sz="0" w:space="0" w:color="auto"/>
        <w:bottom w:val="none" w:sz="0" w:space="0" w:color="auto"/>
        <w:right w:val="none" w:sz="0" w:space="0" w:color="auto"/>
      </w:divBdr>
    </w:div>
    <w:div w:id="17319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upport.go4schools.com/support/solutions/articles/80000954282-parent-go-4-schools-mobile-app-quick-start-guide"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S\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56246536A6F43AE1F2C2A9829DDDD" ma:contentTypeVersion="18" ma:contentTypeDescription="Create a new document." ma:contentTypeScope="" ma:versionID="fff74dfc26f3d803a713c50c011f26a6">
  <xsd:schema xmlns:xsd="http://www.w3.org/2001/XMLSchema" xmlns:xs="http://www.w3.org/2001/XMLSchema" xmlns:p="http://schemas.microsoft.com/office/2006/metadata/properties" xmlns:ns2="9f9c144d-5fbe-44a8-ac46-d41dabbbeca2" xmlns:ns3="20794256-fcd5-4d60-b34c-b6b1793aed0a" targetNamespace="http://schemas.microsoft.com/office/2006/metadata/properties" ma:root="true" ma:fieldsID="83dee9936cbd4f38a20a5940a6b67a6f" ns2:_="" ns3:_="">
    <xsd:import namespace="9f9c144d-5fbe-44a8-ac46-d41dabbbeca2"/>
    <xsd:import namespace="20794256-fcd5-4d60-b34c-b6b1793ae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c144d-5fbe-44a8-ac46-d41dabbbe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794256-fcd5-4d60-b34c-b6b1793aed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35761-7ea1-46d5-933d-e50684ca57cb}" ma:internalName="TaxCatchAll" ma:showField="CatchAllData" ma:web="20794256-fcd5-4d60-b34c-b6b1793ae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c144d-5fbe-44a8-ac46-d41dabbbeca2">
      <Terms xmlns="http://schemas.microsoft.com/office/infopath/2007/PartnerControls"/>
    </lcf76f155ced4ddcb4097134ff3c332f>
    <TaxCatchAll xmlns="20794256-fcd5-4d60-b34c-b6b1793aed0a" xsi:nil="true"/>
  </documentManagement>
</p:properties>
</file>

<file path=customXml/itemProps1.xml><?xml version="1.0" encoding="utf-8"?>
<ds:datastoreItem xmlns:ds="http://schemas.openxmlformats.org/officeDocument/2006/customXml" ds:itemID="{46EFA6A0-BF05-437E-B612-8CFF83F510E4}"/>
</file>

<file path=customXml/itemProps2.xml><?xml version="1.0" encoding="utf-8"?>
<ds:datastoreItem xmlns:ds="http://schemas.openxmlformats.org/officeDocument/2006/customXml" ds:itemID="{6AEEFE2B-9666-4539-9199-B9BCD79371C0}"/>
</file>

<file path=customXml/itemProps3.xml><?xml version="1.0" encoding="utf-8"?>
<ds:datastoreItem xmlns:ds="http://schemas.openxmlformats.org/officeDocument/2006/customXml" ds:itemID="{833EC542-739C-41FA-892C-E2420CA8A97C}"/>
</file>

<file path=docProps/app.xml><?xml version="1.0" encoding="utf-8"?>
<Properties xmlns="http://schemas.openxmlformats.org/officeDocument/2006/extended-properties" xmlns:vt="http://schemas.openxmlformats.org/officeDocument/2006/docPropsVTypes">
  <Template>Letterhead</Template>
  <TotalTime>2</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Links>
    <vt:vector size="6" baseType="variant">
      <vt:variant>
        <vt:i4>3342441</vt:i4>
      </vt:variant>
      <vt:variant>
        <vt:i4>0</vt:i4>
      </vt:variant>
      <vt:variant>
        <vt:i4>0</vt:i4>
      </vt:variant>
      <vt:variant>
        <vt:i4>5</vt:i4>
      </vt:variant>
      <vt:variant>
        <vt:lpwstr>https://support.go4schools.com/support/solutions/articles/80000954282-parent-go-4-schools-mobile-app-quick-start-guide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Hawes</dc:creator>
  <cp:keywords/>
  <cp:lastModifiedBy>V Frost</cp:lastModifiedBy>
  <cp:revision>2</cp:revision>
  <cp:lastPrinted>2024-03-26T14:39:00Z</cp:lastPrinted>
  <dcterms:created xsi:type="dcterms:W3CDTF">2024-03-28T10:49:00Z</dcterms:created>
  <dcterms:modified xsi:type="dcterms:W3CDTF">2024-03-28T10:49:00Z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0x010100E9056246536A6F43AE1F2C2A9829DDDD</vt:lpwstr>
  </property>
</Properties>
</file>